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94" w:rsidRPr="00D16261" w:rsidRDefault="008A3694" w:rsidP="00D16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26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tbl>
      <w:tblPr>
        <w:tblW w:w="0" w:type="auto"/>
        <w:jc w:val="center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A3694" w:rsidRPr="003B1922">
        <w:trPr>
          <w:trHeight w:val="851"/>
          <w:jc w:val="center"/>
        </w:trPr>
        <w:tc>
          <w:tcPr>
            <w:tcW w:w="9462" w:type="dxa"/>
            <w:gridSpan w:val="4"/>
          </w:tcPr>
          <w:p w:rsidR="008A3694" w:rsidRDefault="008A3694" w:rsidP="00AF61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631A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КИПЕШИНСКОГО СЕЛЬСОВЕТА</w:t>
            </w:r>
          </w:p>
          <w:p w:rsidR="008A3694" w:rsidRPr="00F631A9" w:rsidRDefault="008A3694" w:rsidP="00AF61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Троицкого</w:t>
            </w:r>
            <w:r w:rsidRPr="00F631A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района Алтайского края</w:t>
            </w:r>
          </w:p>
          <w:p w:rsidR="008A3694" w:rsidRPr="00F631A9" w:rsidRDefault="008A3694" w:rsidP="00AF6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94" w:rsidRPr="003B1922">
        <w:trPr>
          <w:jc w:val="center"/>
        </w:trPr>
        <w:tc>
          <w:tcPr>
            <w:tcW w:w="9462" w:type="dxa"/>
            <w:gridSpan w:val="4"/>
          </w:tcPr>
          <w:p w:rsidR="008A3694" w:rsidRPr="00F631A9" w:rsidRDefault="008A3694" w:rsidP="00AF6103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</w:pPr>
            <w:r w:rsidRPr="00F631A9">
              <w:rPr>
                <w:rFonts w:ascii="Arial" w:hAnsi="Arial" w:cs="Arial"/>
                <w:b/>
                <w:bCs/>
                <w:caps/>
                <w:spacing w:val="84"/>
                <w:sz w:val="36"/>
                <w:szCs w:val="36"/>
              </w:rPr>
              <w:t>Распоряжение</w:t>
            </w:r>
          </w:p>
          <w:p w:rsidR="008A3694" w:rsidRPr="00F631A9" w:rsidRDefault="008A3694" w:rsidP="00AF6103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94" w:rsidRPr="003B1922">
        <w:trPr>
          <w:jc w:val="center"/>
        </w:trPr>
        <w:tc>
          <w:tcPr>
            <w:tcW w:w="2284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2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694" w:rsidRPr="003B1922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8A3694" w:rsidRPr="00F631A9" w:rsidRDefault="008A3694" w:rsidP="00DC2691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F631A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Pr="00F631A9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2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</w:tcPr>
          <w:p w:rsidR="008A3694" w:rsidRPr="00F631A9" w:rsidRDefault="008A3694" w:rsidP="00AF6103">
            <w:pPr>
              <w:spacing w:after="0" w:line="240" w:lineRule="auto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1A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A3694" w:rsidRPr="00F631A9" w:rsidRDefault="008A3694" w:rsidP="00203793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8A3694" w:rsidRPr="00F631A9" w:rsidRDefault="008A3694" w:rsidP="00055B23">
      <w:pPr>
        <w:spacing w:after="0" w:line="240" w:lineRule="auto"/>
        <w:ind w:right="-2"/>
        <w:jc w:val="center"/>
        <w:rPr>
          <w:rFonts w:ascii="Arial" w:hAnsi="Arial" w:cs="Arial"/>
          <w:b/>
          <w:bCs/>
          <w:sz w:val="18"/>
          <w:szCs w:val="18"/>
        </w:rPr>
      </w:pPr>
      <w:r w:rsidRPr="00F631A9">
        <w:rPr>
          <w:rFonts w:ascii="Arial" w:hAnsi="Arial" w:cs="Arial"/>
          <w:b/>
          <w:bCs/>
          <w:sz w:val="18"/>
          <w:szCs w:val="18"/>
        </w:rPr>
        <w:t xml:space="preserve">с. </w:t>
      </w:r>
      <w:r>
        <w:rPr>
          <w:rFonts w:ascii="Arial" w:hAnsi="Arial" w:cs="Arial"/>
          <w:b/>
          <w:bCs/>
          <w:sz w:val="18"/>
          <w:szCs w:val="18"/>
        </w:rPr>
        <w:t>Белое</w:t>
      </w:r>
    </w:p>
    <w:p w:rsidR="008A3694" w:rsidRDefault="008A3694" w:rsidP="00055B2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3694" w:rsidRPr="00F631A9" w:rsidRDefault="008A3694" w:rsidP="00055B2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-106" w:type="dxa"/>
        <w:tblLook w:val="01E0"/>
      </w:tblPr>
      <w:tblGrid>
        <w:gridCol w:w="4825"/>
        <w:gridCol w:w="4825"/>
      </w:tblGrid>
      <w:tr w:rsidR="008A3694" w:rsidRPr="003B1922">
        <w:trPr>
          <w:trHeight w:val="693"/>
        </w:trPr>
        <w:tc>
          <w:tcPr>
            <w:tcW w:w="4825" w:type="dxa"/>
          </w:tcPr>
          <w:p w:rsidR="008A3694" w:rsidRPr="00203793" w:rsidRDefault="008A3694" w:rsidP="0020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93">
              <w:rPr>
                <w:rFonts w:ascii="Times New Roman" w:hAnsi="Times New Roman" w:cs="Times New Roman"/>
                <w:sz w:val="28"/>
                <w:szCs w:val="28"/>
              </w:rPr>
              <w:t>Об упрощенном осуществлении</w:t>
            </w:r>
          </w:p>
          <w:p w:rsidR="008A3694" w:rsidRPr="00203793" w:rsidRDefault="008A3694" w:rsidP="00203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793">
              <w:rPr>
                <w:rFonts w:ascii="Times New Roman" w:hAnsi="Times New Roman" w:cs="Times New Roman"/>
                <w:sz w:val="28"/>
                <w:szCs w:val="28"/>
              </w:rPr>
              <w:t>внутреннего финансового аудита</w:t>
            </w:r>
          </w:p>
          <w:p w:rsidR="008A3694" w:rsidRPr="00F631A9" w:rsidRDefault="008A3694" w:rsidP="0020379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</w:tcPr>
          <w:p w:rsidR="008A3694" w:rsidRPr="00F631A9" w:rsidRDefault="008A3694" w:rsidP="00AF6103">
            <w:pPr>
              <w:spacing w:after="0" w:line="240" w:lineRule="auto"/>
              <w:ind w:right="4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94" w:rsidRPr="00203793" w:rsidRDefault="008A3694" w:rsidP="00203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694" w:rsidRPr="00203793" w:rsidRDefault="008A3694" w:rsidP="00203793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793">
        <w:rPr>
          <w:rFonts w:ascii="Times New Roman" w:hAnsi="Times New Roman" w:cs="Times New Roman"/>
          <w:sz w:val="28"/>
          <w:szCs w:val="28"/>
        </w:rPr>
        <w:t>Руководствуясь ст.160.2-1 Бюджетного кодекса Российской Федерации, Приказом Минфина России от 18.12.2019 № 237н «Об утверждении фед</w:t>
      </w:r>
      <w:r w:rsidRPr="00203793">
        <w:rPr>
          <w:rFonts w:ascii="Times New Roman" w:hAnsi="Times New Roman" w:cs="Times New Roman"/>
          <w:sz w:val="28"/>
          <w:szCs w:val="28"/>
        </w:rPr>
        <w:t>е</w:t>
      </w:r>
      <w:r w:rsidRPr="00203793">
        <w:rPr>
          <w:rFonts w:ascii="Times New Roman" w:hAnsi="Times New Roman" w:cs="Times New Roman"/>
          <w:sz w:val="28"/>
          <w:szCs w:val="28"/>
        </w:rPr>
        <w:t>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аудита»:</w:t>
      </w:r>
    </w:p>
    <w:p w:rsidR="008A3694" w:rsidRPr="00203793" w:rsidRDefault="008A3694" w:rsidP="00203793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793">
        <w:rPr>
          <w:rFonts w:ascii="Times New Roman" w:hAnsi="Times New Roman" w:cs="Times New Roman"/>
          <w:sz w:val="28"/>
          <w:szCs w:val="28"/>
        </w:rPr>
        <w:t xml:space="preserve">1. </w:t>
      </w:r>
      <w:r w:rsidRPr="00DC2691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C2691">
        <w:rPr>
          <w:rFonts w:ascii="Times New Roman" w:hAnsi="Times New Roman" w:cs="Times New Roman"/>
          <w:sz w:val="28"/>
          <w:szCs w:val="28"/>
        </w:rPr>
        <w:t xml:space="preserve"> об</w:t>
      </w:r>
      <w:r w:rsidRPr="00203793">
        <w:rPr>
          <w:rFonts w:ascii="Times New Roman" w:hAnsi="Times New Roman" w:cs="Times New Roman"/>
          <w:sz w:val="28"/>
          <w:szCs w:val="28"/>
        </w:rPr>
        <w:t xml:space="preserve"> упрощенном осуществлении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в А</w:t>
      </w:r>
      <w:r w:rsidRPr="0020379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Кипешинского </w:t>
      </w:r>
      <w:r w:rsidRPr="00203793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Троиц</w:t>
      </w:r>
      <w:r w:rsidRPr="00203793">
        <w:rPr>
          <w:rFonts w:ascii="Times New Roman" w:hAnsi="Times New Roman" w:cs="Times New Roman"/>
          <w:sz w:val="28"/>
          <w:szCs w:val="28"/>
        </w:rPr>
        <w:t>кого района Алтайского края.</w:t>
      </w:r>
    </w:p>
    <w:p w:rsidR="008A3694" w:rsidRPr="00203793" w:rsidRDefault="008A3694" w:rsidP="002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7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93">
        <w:rPr>
          <w:rFonts w:ascii="Times New Roman" w:hAnsi="Times New Roman" w:cs="Times New Roman"/>
          <w:sz w:val="28"/>
          <w:szCs w:val="28"/>
        </w:rPr>
        <w:t>Принимаю на себя и единолично несу ответственность за результаты выполнения бюджетных процедур, а также самостоятельно выполняю дейс</w:t>
      </w:r>
      <w:r w:rsidRPr="00203793">
        <w:rPr>
          <w:rFonts w:ascii="Times New Roman" w:hAnsi="Times New Roman" w:cs="Times New Roman"/>
          <w:sz w:val="28"/>
          <w:szCs w:val="28"/>
        </w:rPr>
        <w:t>т</w:t>
      </w:r>
      <w:r w:rsidRPr="00203793">
        <w:rPr>
          <w:rFonts w:ascii="Times New Roman" w:hAnsi="Times New Roman" w:cs="Times New Roman"/>
          <w:sz w:val="28"/>
          <w:szCs w:val="28"/>
        </w:rPr>
        <w:t>вия, направленные на достижение целей осуществления внутреннего фина</w:t>
      </w:r>
      <w:r w:rsidRPr="00203793">
        <w:rPr>
          <w:rFonts w:ascii="Times New Roman" w:hAnsi="Times New Roman" w:cs="Times New Roman"/>
          <w:sz w:val="28"/>
          <w:szCs w:val="28"/>
        </w:rPr>
        <w:t>н</w:t>
      </w:r>
      <w:r w:rsidRPr="00203793">
        <w:rPr>
          <w:rFonts w:ascii="Times New Roman" w:hAnsi="Times New Roman" w:cs="Times New Roman"/>
          <w:sz w:val="28"/>
          <w:szCs w:val="28"/>
        </w:rPr>
        <w:t>сового аудита, в частности:</w:t>
      </w:r>
    </w:p>
    <w:p w:rsidR="008A3694" w:rsidRPr="00203793" w:rsidRDefault="008A3694" w:rsidP="002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3">
        <w:rPr>
          <w:rFonts w:ascii="Times New Roman" w:hAnsi="Times New Roman" w:cs="Times New Roman"/>
          <w:sz w:val="28"/>
          <w:szCs w:val="28"/>
        </w:rPr>
        <w:t>- организую и осуществляю внутренний финансовый контроль;</w:t>
      </w:r>
    </w:p>
    <w:p w:rsidR="008A3694" w:rsidRPr="00203793" w:rsidRDefault="008A3694" w:rsidP="002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3">
        <w:rPr>
          <w:rFonts w:ascii="Times New Roman" w:hAnsi="Times New Roman" w:cs="Times New Roman"/>
          <w:sz w:val="28"/>
          <w:szCs w:val="28"/>
        </w:rPr>
        <w:t>- решаю задачи внутреннего финансового аудита, направленные на сове</w:t>
      </w:r>
      <w:r w:rsidRPr="00203793">
        <w:rPr>
          <w:rFonts w:ascii="Times New Roman" w:hAnsi="Times New Roman" w:cs="Times New Roman"/>
          <w:sz w:val="28"/>
          <w:szCs w:val="28"/>
        </w:rPr>
        <w:t>р</w:t>
      </w:r>
      <w:r w:rsidRPr="00203793">
        <w:rPr>
          <w:rFonts w:ascii="Times New Roman" w:hAnsi="Times New Roman" w:cs="Times New Roman"/>
          <w:sz w:val="28"/>
          <w:szCs w:val="28"/>
        </w:rPr>
        <w:t xml:space="preserve">шенствование внутреннего финансового контроля в соответствии с </w:t>
      </w:r>
      <w:hyperlink r:id="rId7" w:history="1">
        <w:r w:rsidRPr="00203793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203793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8A3694" w:rsidRPr="00DC2691" w:rsidRDefault="008A3694" w:rsidP="0020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793">
        <w:rPr>
          <w:rFonts w:ascii="Times New Roman" w:hAnsi="Times New Roman" w:cs="Times New Roman"/>
          <w:sz w:val="28"/>
          <w:szCs w:val="28"/>
        </w:rPr>
        <w:t>- решаю задачи внутреннего финансового аудита, направленные на повыш</w:t>
      </w:r>
      <w:r w:rsidRPr="00203793">
        <w:rPr>
          <w:rFonts w:ascii="Times New Roman" w:hAnsi="Times New Roman" w:cs="Times New Roman"/>
          <w:sz w:val="28"/>
          <w:szCs w:val="28"/>
        </w:rPr>
        <w:t>е</w:t>
      </w:r>
      <w:r w:rsidRPr="00203793">
        <w:rPr>
          <w:rFonts w:ascii="Times New Roman" w:hAnsi="Times New Roman" w:cs="Times New Roman"/>
          <w:sz w:val="28"/>
          <w:szCs w:val="28"/>
        </w:rPr>
        <w:t xml:space="preserve">ние качества финансового менеджмента в соответствии с </w:t>
      </w:r>
      <w:hyperlink r:id="rId8" w:history="1">
        <w:r w:rsidRPr="00203793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203793">
        <w:rPr>
          <w:rFonts w:ascii="Times New Roman" w:hAnsi="Times New Roman" w:cs="Times New Roman"/>
          <w:sz w:val="28"/>
          <w:szCs w:val="28"/>
        </w:rPr>
        <w:t xml:space="preserve"> фед</w:t>
      </w:r>
      <w:r w:rsidRPr="00203793">
        <w:rPr>
          <w:rFonts w:ascii="Times New Roman" w:hAnsi="Times New Roman" w:cs="Times New Roman"/>
          <w:sz w:val="28"/>
          <w:szCs w:val="28"/>
        </w:rPr>
        <w:t>е</w:t>
      </w:r>
      <w:r w:rsidRPr="00203793">
        <w:rPr>
          <w:rFonts w:ascii="Times New Roman" w:hAnsi="Times New Roman" w:cs="Times New Roman"/>
          <w:sz w:val="28"/>
          <w:szCs w:val="28"/>
        </w:rPr>
        <w:t>рального стандарта внутреннего финансового аудита «Определения, принц</w:t>
      </w:r>
      <w:r w:rsidRPr="00203793">
        <w:rPr>
          <w:rFonts w:ascii="Times New Roman" w:hAnsi="Times New Roman" w:cs="Times New Roman"/>
          <w:sz w:val="28"/>
          <w:szCs w:val="28"/>
        </w:rPr>
        <w:t>и</w:t>
      </w:r>
      <w:r w:rsidRPr="00203793">
        <w:rPr>
          <w:rFonts w:ascii="Times New Roman" w:hAnsi="Times New Roman" w:cs="Times New Roman"/>
          <w:sz w:val="28"/>
          <w:szCs w:val="28"/>
        </w:rPr>
        <w:t xml:space="preserve">пы и задачи внутреннего </w:t>
      </w:r>
      <w:r w:rsidRPr="00DC2691">
        <w:rPr>
          <w:rFonts w:ascii="Times New Roman" w:hAnsi="Times New Roman" w:cs="Times New Roman"/>
          <w:sz w:val="28"/>
          <w:szCs w:val="28"/>
        </w:rPr>
        <w:t>финансового аудита».</w:t>
      </w:r>
    </w:p>
    <w:p w:rsidR="008A3694" w:rsidRPr="00DC2691" w:rsidRDefault="008A3694" w:rsidP="0020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691">
        <w:rPr>
          <w:rFonts w:ascii="Times New Roman" w:hAnsi="Times New Roman" w:cs="Times New Roman"/>
          <w:sz w:val="28"/>
          <w:szCs w:val="28"/>
        </w:rPr>
        <w:tab/>
        <w:t xml:space="preserve">3. Внести соответствующие изменения в должностной регламент главы Администрации сельсовета. </w:t>
      </w:r>
    </w:p>
    <w:p w:rsidR="008A3694" w:rsidRPr="00203793" w:rsidRDefault="008A3694" w:rsidP="00203793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793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</w:t>
      </w:r>
      <w:r w:rsidRPr="00203793">
        <w:rPr>
          <w:rFonts w:ascii="Times New Roman" w:hAnsi="Times New Roman" w:cs="Times New Roman"/>
          <w:sz w:val="28"/>
          <w:szCs w:val="28"/>
        </w:rPr>
        <w:t>о</w:t>
      </w:r>
      <w:r w:rsidRPr="00203793">
        <w:rPr>
          <w:rFonts w:ascii="Times New Roman" w:hAnsi="Times New Roman" w:cs="Times New Roman"/>
          <w:sz w:val="28"/>
          <w:szCs w:val="28"/>
        </w:rPr>
        <w:t>бой.</w:t>
      </w:r>
    </w:p>
    <w:p w:rsidR="008A3694" w:rsidRPr="00F631A9" w:rsidRDefault="008A3694" w:rsidP="00203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694" w:rsidRPr="00F631A9" w:rsidRDefault="008A3694" w:rsidP="00055B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694" w:rsidRDefault="008A3694" w:rsidP="00055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Кипешинского сельсовета                                                   А.В. Халяпин </w:t>
      </w:r>
    </w:p>
    <w:p w:rsidR="008A3694" w:rsidRDefault="008A3694" w:rsidP="00055B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694" w:rsidRPr="00852881" w:rsidRDefault="008A3694" w:rsidP="00055B23">
      <w:pPr>
        <w:spacing w:after="0" w:line="240" w:lineRule="auto"/>
        <w:rPr>
          <w:rStyle w:val="Emphasis"/>
          <w:rFonts w:cs="Calibri"/>
        </w:rPr>
      </w:pPr>
    </w:p>
    <w:p w:rsidR="008A3694" w:rsidRDefault="008A3694" w:rsidP="00055B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694" w:rsidRDefault="008A3694" w:rsidP="00055B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3694" w:rsidRPr="00E73FD4" w:rsidRDefault="008A3694" w:rsidP="0005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8A3694" w:rsidRPr="00E73FD4" w:rsidSect="000A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94" w:rsidRDefault="008A3694" w:rsidP="009D1009">
      <w:pPr>
        <w:spacing w:after="0" w:line="240" w:lineRule="auto"/>
      </w:pPr>
      <w:r>
        <w:separator/>
      </w:r>
    </w:p>
  </w:endnote>
  <w:endnote w:type="continuationSeparator" w:id="0">
    <w:p w:rsidR="008A3694" w:rsidRDefault="008A3694" w:rsidP="009D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94" w:rsidRDefault="008A3694" w:rsidP="009D1009">
      <w:pPr>
        <w:spacing w:after="0" w:line="240" w:lineRule="auto"/>
      </w:pPr>
      <w:r>
        <w:separator/>
      </w:r>
    </w:p>
  </w:footnote>
  <w:footnote w:type="continuationSeparator" w:id="0">
    <w:p w:rsidR="008A3694" w:rsidRDefault="008A3694" w:rsidP="009D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6D7"/>
    <w:multiLevelType w:val="singleLevel"/>
    <w:tmpl w:val="1B2E07A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7567DF2"/>
    <w:multiLevelType w:val="hybridMultilevel"/>
    <w:tmpl w:val="2C68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A6E72"/>
    <w:multiLevelType w:val="hybridMultilevel"/>
    <w:tmpl w:val="2D2A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3374C"/>
    <w:multiLevelType w:val="hybridMultilevel"/>
    <w:tmpl w:val="22B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083DC6"/>
    <w:multiLevelType w:val="hybridMultilevel"/>
    <w:tmpl w:val="772670E6"/>
    <w:lvl w:ilvl="0" w:tplc="737E493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096089"/>
    <w:multiLevelType w:val="hybridMultilevel"/>
    <w:tmpl w:val="5B64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34C1"/>
    <w:multiLevelType w:val="hybridMultilevel"/>
    <w:tmpl w:val="E640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F5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8F3544C"/>
    <w:multiLevelType w:val="hybridMultilevel"/>
    <w:tmpl w:val="67BC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C451C7"/>
    <w:multiLevelType w:val="hybridMultilevel"/>
    <w:tmpl w:val="4F30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1E2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C1F1180"/>
    <w:multiLevelType w:val="hybridMultilevel"/>
    <w:tmpl w:val="E4AAED10"/>
    <w:lvl w:ilvl="0" w:tplc="18B41F02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042"/>
    <w:rsid w:val="00006866"/>
    <w:rsid w:val="000107C5"/>
    <w:rsid w:val="00023A90"/>
    <w:rsid w:val="000252A7"/>
    <w:rsid w:val="0003161B"/>
    <w:rsid w:val="00055B23"/>
    <w:rsid w:val="000573F9"/>
    <w:rsid w:val="000A31C4"/>
    <w:rsid w:val="000A4D6E"/>
    <w:rsid w:val="000C52BC"/>
    <w:rsid w:val="000C7BDD"/>
    <w:rsid w:val="000F1E28"/>
    <w:rsid w:val="00155C42"/>
    <w:rsid w:val="00164829"/>
    <w:rsid w:val="00171697"/>
    <w:rsid w:val="001B769B"/>
    <w:rsid w:val="001F7E80"/>
    <w:rsid w:val="00203793"/>
    <w:rsid w:val="002258EC"/>
    <w:rsid w:val="002311EA"/>
    <w:rsid w:val="00253E77"/>
    <w:rsid w:val="00271EE1"/>
    <w:rsid w:val="00286C75"/>
    <w:rsid w:val="002A0913"/>
    <w:rsid w:val="002C20F0"/>
    <w:rsid w:val="002D3982"/>
    <w:rsid w:val="002E477B"/>
    <w:rsid w:val="002E78C3"/>
    <w:rsid w:val="00303702"/>
    <w:rsid w:val="00317AD2"/>
    <w:rsid w:val="00327ADC"/>
    <w:rsid w:val="003312B2"/>
    <w:rsid w:val="00335541"/>
    <w:rsid w:val="00370C8F"/>
    <w:rsid w:val="00385E94"/>
    <w:rsid w:val="00391437"/>
    <w:rsid w:val="00392E95"/>
    <w:rsid w:val="003A37E0"/>
    <w:rsid w:val="003B1922"/>
    <w:rsid w:val="003E594D"/>
    <w:rsid w:val="003F0351"/>
    <w:rsid w:val="003F4872"/>
    <w:rsid w:val="0040231F"/>
    <w:rsid w:val="004064E4"/>
    <w:rsid w:val="004130BD"/>
    <w:rsid w:val="0042151A"/>
    <w:rsid w:val="004255B5"/>
    <w:rsid w:val="004426BD"/>
    <w:rsid w:val="00450E9D"/>
    <w:rsid w:val="004A1DEA"/>
    <w:rsid w:val="004A5A4E"/>
    <w:rsid w:val="004B00BF"/>
    <w:rsid w:val="004E208B"/>
    <w:rsid w:val="005001A2"/>
    <w:rsid w:val="00501AEE"/>
    <w:rsid w:val="005044E7"/>
    <w:rsid w:val="00511DB5"/>
    <w:rsid w:val="00517253"/>
    <w:rsid w:val="005334ED"/>
    <w:rsid w:val="0053468F"/>
    <w:rsid w:val="005606DF"/>
    <w:rsid w:val="00561B27"/>
    <w:rsid w:val="00564FB2"/>
    <w:rsid w:val="005A6487"/>
    <w:rsid w:val="006058FA"/>
    <w:rsid w:val="006163FF"/>
    <w:rsid w:val="00645836"/>
    <w:rsid w:val="00660575"/>
    <w:rsid w:val="00674269"/>
    <w:rsid w:val="00697B72"/>
    <w:rsid w:val="006A7090"/>
    <w:rsid w:val="006A72DD"/>
    <w:rsid w:val="006B0F4F"/>
    <w:rsid w:val="006B2554"/>
    <w:rsid w:val="006B4226"/>
    <w:rsid w:val="006E17E6"/>
    <w:rsid w:val="006F36F6"/>
    <w:rsid w:val="00721E7E"/>
    <w:rsid w:val="00727784"/>
    <w:rsid w:val="007A7FAA"/>
    <w:rsid w:val="007B1F76"/>
    <w:rsid w:val="007B4FB9"/>
    <w:rsid w:val="007C30A5"/>
    <w:rsid w:val="007D73AE"/>
    <w:rsid w:val="008522DC"/>
    <w:rsid w:val="00852881"/>
    <w:rsid w:val="00861738"/>
    <w:rsid w:val="00861D17"/>
    <w:rsid w:val="00886042"/>
    <w:rsid w:val="008945B1"/>
    <w:rsid w:val="00896B4C"/>
    <w:rsid w:val="008A0032"/>
    <w:rsid w:val="008A3694"/>
    <w:rsid w:val="008C6197"/>
    <w:rsid w:val="00907953"/>
    <w:rsid w:val="00925A4A"/>
    <w:rsid w:val="009261D6"/>
    <w:rsid w:val="00926B85"/>
    <w:rsid w:val="00980299"/>
    <w:rsid w:val="0098480B"/>
    <w:rsid w:val="009A4807"/>
    <w:rsid w:val="009C1F40"/>
    <w:rsid w:val="009C3DF1"/>
    <w:rsid w:val="009D09C2"/>
    <w:rsid w:val="009D1009"/>
    <w:rsid w:val="009E351E"/>
    <w:rsid w:val="00A0294A"/>
    <w:rsid w:val="00A07AC0"/>
    <w:rsid w:val="00A1069F"/>
    <w:rsid w:val="00A54C1F"/>
    <w:rsid w:val="00A54E12"/>
    <w:rsid w:val="00A67DF4"/>
    <w:rsid w:val="00AA1582"/>
    <w:rsid w:val="00AB7AF7"/>
    <w:rsid w:val="00AC116E"/>
    <w:rsid w:val="00AC5580"/>
    <w:rsid w:val="00AE5E73"/>
    <w:rsid w:val="00AF6103"/>
    <w:rsid w:val="00AF7025"/>
    <w:rsid w:val="00B14B3F"/>
    <w:rsid w:val="00B2785D"/>
    <w:rsid w:val="00B27917"/>
    <w:rsid w:val="00B72564"/>
    <w:rsid w:val="00B74A1D"/>
    <w:rsid w:val="00BA2D9A"/>
    <w:rsid w:val="00BC79C5"/>
    <w:rsid w:val="00BE55B2"/>
    <w:rsid w:val="00BF222A"/>
    <w:rsid w:val="00BF655D"/>
    <w:rsid w:val="00C003C3"/>
    <w:rsid w:val="00C23B6C"/>
    <w:rsid w:val="00C52C5D"/>
    <w:rsid w:val="00C64D60"/>
    <w:rsid w:val="00C71CC0"/>
    <w:rsid w:val="00CB22EE"/>
    <w:rsid w:val="00CC6286"/>
    <w:rsid w:val="00CC70E1"/>
    <w:rsid w:val="00CC7649"/>
    <w:rsid w:val="00CE03C3"/>
    <w:rsid w:val="00CF72B7"/>
    <w:rsid w:val="00D12D71"/>
    <w:rsid w:val="00D16261"/>
    <w:rsid w:val="00D21D71"/>
    <w:rsid w:val="00D22849"/>
    <w:rsid w:val="00D25E12"/>
    <w:rsid w:val="00D432D7"/>
    <w:rsid w:val="00D469CB"/>
    <w:rsid w:val="00D5635B"/>
    <w:rsid w:val="00D66CFF"/>
    <w:rsid w:val="00DA4BC4"/>
    <w:rsid w:val="00DA6B6E"/>
    <w:rsid w:val="00DA6E2B"/>
    <w:rsid w:val="00DB2EA9"/>
    <w:rsid w:val="00DC2691"/>
    <w:rsid w:val="00DC4655"/>
    <w:rsid w:val="00DE3654"/>
    <w:rsid w:val="00E10EEB"/>
    <w:rsid w:val="00E15FC5"/>
    <w:rsid w:val="00E23CCC"/>
    <w:rsid w:val="00E26684"/>
    <w:rsid w:val="00E50B8F"/>
    <w:rsid w:val="00E56BF4"/>
    <w:rsid w:val="00E64608"/>
    <w:rsid w:val="00E73FD4"/>
    <w:rsid w:val="00E85EBA"/>
    <w:rsid w:val="00EB74D7"/>
    <w:rsid w:val="00EF58F9"/>
    <w:rsid w:val="00F04A33"/>
    <w:rsid w:val="00F24F96"/>
    <w:rsid w:val="00F45CF6"/>
    <w:rsid w:val="00F631A9"/>
    <w:rsid w:val="00F63C55"/>
    <w:rsid w:val="00F811E8"/>
    <w:rsid w:val="00F84832"/>
    <w:rsid w:val="00FA2B9E"/>
    <w:rsid w:val="00FD668A"/>
    <w:rsid w:val="00FE1857"/>
    <w:rsid w:val="00FE56F0"/>
    <w:rsid w:val="00FE5953"/>
    <w:rsid w:val="00FF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F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7F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0A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74D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7F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30A5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74D7"/>
    <w:rPr>
      <w:rFonts w:ascii="Cambria" w:hAnsi="Cambria" w:cs="Cambria"/>
      <w:color w:val="243F60"/>
    </w:rPr>
  </w:style>
  <w:style w:type="paragraph" w:styleId="ListParagraph">
    <w:name w:val="List Paragraph"/>
    <w:basedOn w:val="Normal"/>
    <w:uiPriority w:val="99"/>
    <w:qFormat/>
    <w:rsid w:val="00886042"/>
    <w:pPr>
      <w:ind w:left="720"/>
    </w:pPr>
  </w:style>
  <w:style w:type="table" w:styleId="TableGrid">
    <w:name w:val="Table Grid"/>
    <w:basedOn w:val="TableNormal"/>
    <w:uiPriority w:val="99"/>
    <w:rsid w:val="006A70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D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10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100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C30A5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C30A5"/>
    <w:rPr>
      <w:rFonts w:ascii="Calibri" w:hAnsi="Calibri" w:cs="Calibri"/>
      <w:lang w:eastAsia="ru-RU"/>
    </w:rPr>
  </w:style>
  <w:style w:type="paragraph" w:styleId="Title">
    <w:name w:val="Title"/>
    <w:basedOn w:val="Normal"/>
    <w:link w:val="TitleChar"/>
    <w:uiPriority w:val="99"/>
    <w:qFormat/>
    <w:rsid w:val="007C30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C30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5606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06DF"/>
    <w:rPr>
      <w:rFonts w:cs="Times New Roman"/>
    </w:rPr>
  </w:style>
  <w:style w:type="paragraph" w:customStyle="1" w:styleId="ConsPlusTitle">
    <w:name w:val="ConsPlusTitle"/>
    <w:uiPriority w:val="99"/>
    <w:rsid w:val="009C1F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D25E12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Normal"/>
    <w:uiPriority w:val="99"/>
    <w:rsid w:val="00D2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5E12"/>
    <w:rPr>
      <w:rFonts w:cs="Times New Roman"/>
      <w:b/>
      <w:bCs/>
    </w:rPr>
  </w:style>
  <w:style w:type="paragraph" w:customStyle="1" w:styleId="ConsPlusNormal">
    <w:name w:val="ConsPlusNormal"/>
    <w:uiPriority w:val="99"/>
    <w:rsid w:val="00D25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501A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03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793"/>
    <w:rPr>
      <w:rFonts w:cs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8528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3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B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F7C9C83850B63E1504D45DEDD8C669E8C8BB0B0D5DCE60D160B1059E7DD400D1ECDA308816FA97C0FCB3D8232FFE59F2AAF4380DCEE0DLAg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F7C9C83850B63E1504D45DEDD8C669E8C8BB0B0D5DCE60D160B1059E7DD400D1ECDA308816EA17F0FCB3D8232FFE59F2AAF4380DCEE0DLAg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ПЛОТАВСКОГО СЕЛЬСОВЕТА</dc:title>
  <dc:subject/>
  <dc:creator>User</dc:creator>
  <cp:keywords/>
  <dc:description/>
  <cp:lastModifiedBy>User</cp:lastModifiedBy>
  <cp:revision>4</cp:revision>
  <cp:lastPrinted>2022-01-26T06:25:00Z</cp:lastPrinted>
  <dcterms:created xsi:type="dcterms:W3CDTF">2022-01-25T07:47:00Z</dcterms:created>
  <dcterms:modified xsi:type="dcterms:W3CDTF">2022-01-26T06:25:00Z</dcterms:modified>
</cp:coreProperties>
</file>